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62" w:rsidRDefault="001E6362" w:rsidP="001E6362">
      <w:pPr>
        <w:pStyle w:val="Style2"/>
        <w:widowControl/>
        <w:tabs>
          <w:tab w:val="left" w:pos="6946"/>
        </w:tabs>
        <w:spacing w:line="240" w:lineRule="auto"/>
        <w:jc w:val="right"/>
        <w:rPr>
          <w:rStyle w:val="FontStyle24"/>
          <w:sz w:val="32"/>
          <w:szCs w:val="32"/>
          <w:lang w:eastAsia="ro-RO"/>
        </w:rPr>
      </w:pPr>
      <w:r>
        <w:rPr>
          <w:rStyle w:val="FontStyle24"/>
          <w:sz w:val="32"/>
          <w:szCs w:val="32"/>
          <w:lang w:eastAsia="ro-RO"/>
        </w:rPr>
        <w:t>NR.18/18.05.2020</w:t>
      </w:r>
    </w:p>
    <w:p w:rsidR="001B1531" w:rsidRDefault="009F646A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9F646A">
        <w:rPr>
          <w:b/>
          <w:bCs/>
          <w:noProof/>
          <w:sz w:val="32"/>
          <w:szCs w:val="32"/>
          <w:lang w:val="en-GB" w:eastAsia="en-GB"/>
        </w:rPr>
        <w:pict>
          <v:oval id="Oval 2" o:spid="_x0000_s1026" style="position:absolute;left:0;text-align:left;margin-left:38.65pt;margin-top:-48.05pt;width:31.5pt;height:2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">
            <v:textbox>
              <w:txbxContent>
                <w:p w:rsidR="00F73C0A" w:rsidRPr="00267718" w:rsidRDefault="00F73C0A" w:rsidP="009A16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D5</w:t>
                  </w:r>
                </w:p>
              </w:txbxContent>
            </v:textbox>
          </v:oval>
        </w:pict>
      </w:r>
      <w:r w:rsidR="001B1531"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1B1531" w:rsidRPr="00704919" w:rsidRDefault="001B1531" w:rsidP="001E6362">
      <w:pPr>
        <w:pStyle w:val="Style2"/>
        <w:widowControl/>
        <w:tabs>
          <w:tab w:val="left" w:pos="6946"/>
        </w:tabs>
        <w:spacing w:line="240" w:lineRule="auto"/>
        <w:jc w:val="left"/>
        <w:rPr>
          <w:rStyle w:val="FontStyle24"/>
          <w:sz w:val="16"/>
          <w:szCs w:val="16"/>
          <w:lang w:eastAsia="ro-RO"/>
        </w:rPr>
      </w:pPr>
    </w:p>
    <w:p w:rsidR="001B1531" w:rsidRPr="00176598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Layout w:type="fixed"/>
        <w:tblLook w:val="01E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B15D21" w:rsidRPr="00176598" w:rsidTr="00176598">
        <w:tc>
          <w:tcPr>
            <w:tcW w:w="3539" w:type="dxa"/>
            <w:gridSpan w:val="4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B15D21" w:rsidRPr="00176598" w:rsidRDefault="00440507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CIUPEA ION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15D21" w:rsidRPr="00176598" w:rsidRDefault="00B15D21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176598" w:rsidTr="00176598">
        <w:tc>
          <w:tcPr>
            <w:tcW w:w="56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D078D6" w:rsidRPr="00176598" w:rsidRDefault="00AA4053" w:rsidP="00941105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440507">
              <w:rPr>
                <w:rStyle w:val="FontStyle22"/>
                <w:b/>
                <w:sz w:val="24"/>
                <w:szCs w:val="24"/>
                <w:lang w:eastAsia="ro-RO"/>
              </w:rPr>
              <w:t xml:space="preserve">CONSILIER </w:t>
            </w:r>
            <w:r w:rsidR="004E66AA">
              <w:rPr>
                <w:rStyle w:val="FontStyle22"/>
                <w:b/>
                <w:sz w:val="24"/>
                <w:szCs w:val="24"/>
                <w:lang w:eastAsia="ro-RO"/>
              </w:rPr>
              <w:t xml:space="preserve"> LOCAL</w:t>
            </w:r>
          </w:p>
        </w:tc>
        <w:tc>
          <w:tcPr>
            <w:tcW w:w="420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D078D6" w:rsidRPr="00176598" w:rsidRDefault="00AA4053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Primaria comunei Radovanu</w:t>
            </w: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,</w:t>
            </w:r>
          </w:p>
        </w:tc>
      </w:tr>
      <w:tr w:rsidR="00D078D6" w:rsidRPr="00176598" w:rsidTr="00176598">
        <w:trPr>
          <w:trHeight w:val="406"/>
        </w:trPr>
        <w:tc>
          <w:tcPr>
            <w:tcW w:w="817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6125" w:type="dxa"/>
            <w:gridSpan w:val="3"/>
            <w:vAlign w:val="bottom"/>
          </w:tcPr>
          <w:p w:rsidR="00D078D6" w:rsidRPr="00176598" w:rsidRDefault="00D078D6" w:rsidP="00AA405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D078D6" w:rsidRPr="00176598" w:rsidTr="00176598">
        <w:trPr>
          <w:trHeight w:val="367"/>
        </w:trPr>
        <w:tc>
          <w:tcPr>
            <w:tcW w:w="10780" w:type="dxa"/>
            <w:gridSpan w:val="9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85" w:type="dxa"/>
            <w:vAlign w:val="bottom"/>
          </w:tcPr>
          <w:p w:rsidR="00D078D6" w:rsidRPr="00176598" w:rsidRDefault="00D078D6" w:rsidP="00F157D4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</w:tbl>
    <w:p w:rsidR="001B1531" w:rsidRPr="00176598" w:rsidRDefault="001B1531" w:rsidP="00F157D4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 xml:space="preserve">cunoscând prevederile </w:t>
      </w:r>
      <w:r w:rsidR="005525F6" w:rsidRPr="005525F6">
        <w:rPr>
          <w:rStyle w:val="FontStyle22"/>
          <w:b/>
          <w:sz w:val="24"/>
          <w:szCs w:val="24"/>
          <w:lang w:eastAsia="ro-RO"/>
        </w:rPr>
        <w:t>art. 326 din Legea nr. 286/2009 privind Codul penal, cu modificările și completările ulterioare</w:t>
      </w:r>
      <w:r w:rsidR="005525F6">
        <w:rPr>
          <w:rStyle w:val="FontStyle22"/>
          <w:b/>
          <w:sz w:val="24"/>
          <w:szCs w:val="24"/>
          <w:lang w:eastAsia="ro-RO"/>
        </w:rPr>
        <w:t xml:space="preserve">, </w:t>
      </w:r>
      <w:r w:rsidRPr="00176598">
        <w:rPr>
          <w:rStyle w:val="FontStyle22"/>
          <w:b/>
          <w:sz w:val="24"/>
          <w:szCs w:val="24"/>
          <w:lang w:eastAsia="ro-RO"/>
        </w:rPr>
        <w:t>privind falsul în declaraţii, declar pe proprie răspundere că împreună cu familia</w:t>
      </w:r>
      <w:r w:rsidR="004E54FE" w:rsidRPr="00176598">
        <w:rPr>
          <w:rStyle w:val="FontStyle22"/>
          <w:b/>
          <w:sz w:val="24"/>
          <w:szCs w:val="24"/>
          <w:vertAlign w:val="superscript"/>
          <w:lang w:eastAsia="ro-RO"/>
        </w:rPr>
        <w:t>1)</w:t>
      </w:r>
      <w:r w:rsidRPr="00176598">
        <w:rPr>
          <w:rStyle w:val="FontStyle22"/>
          <w:b/>
          <w:sz w:val="24"/>
          <w:szCs w:val="24"/>
          <w:lang w:eastAsia="ro-RO"/>
        </w:rPr>
        <w:t xml:space="preserve"> deţin următoarele:</w:t>
      </w:r>
    </w:p>
    <w:p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:rsidR="004E54FE" w:rsidRPr="00176598" w:rsidRDefault="004E54FE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7F316B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7F316B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  <w:r w:rsidR="007F316B" w:rsidRPr="007F316B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4D4F2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40507" w:rsidP="004D4F28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40507" w:rsidP="004D4F28">
            <w:pPr>
              <w:pStyle w:val="Style4"/>
              <w:widowControl/>
              <w:jc w:val="center"/>
            </w:pPr>
            <w:r>
              <w:t>199</w:t>
            </w:r>
            <w:r w:rsidR="00AC4622"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AC4622" w:rsidP="005C20AF">
            <w:pPr>
              <w:pStyle w:val="Style4"/>
              <w:widowControl/>
              <w:jc w:val="center"/>
            </w:pPr>
            <w:r>
              <w:t>0,25</w:t>
            </w:r>
            <w:r w:rsidR="00440507">
              <w:t xml:space="preserve"> ha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40507" w:rsidP="004D4F28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40507" w:rsidP="005C20AF">
            <w:pPr>
              <w:pStyle w:val="Style4"/>
              <w:widowControl/>
            </w:pPr>
            <w:r>
              <w:t>Cumparare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440507" w:rsidP="005C20AF">
            <w:pPr>
              <w:pStyle w:val="Style4"/>
              <w:widowControl/>
            </w:pPr>
            <w:r>
              <w:t>Ciupea Ion</w:t>
            </w:r>
          </w:p>
        </w:tc>
      </w:tr>
    </w:tbl>
    <w:p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4E54FE" w:rsidRPr="00176598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37034E" w:rsidRPr="00176598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AA4053" w:rsidRPr="00176598" w:rsidTr="00F67396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40507" w:rsidP="00F67396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40507" w:rsidP="00F67396">
            <w:pPr>
              <w:pStyle w:val="Style4"/>
              <w:widowControl/>
              <w:jc w:val="center"/>
            </w:pPr>
            <w:r>
              <w:t>199</w:t>
            </w:r>
            <w:r w:rsidR="00AC4622"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C4622" w:rsidP="004E66AA">
            <w:pPr>
              <w:pStyle w:val="Style4"/>
              <w:widowControl/>
              <w:jc w:val="center"/>
            </w:pPr>
            <w:r>
              <w:t>160</w:t>
            </w:r>
            <w:r w:rsidR="00440507">
              <w:t xml:space="preserve"> 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40507" w:rsidP="00F67396">
            <w:pPr>
              <w:pStyle w:val="Style4"/>
              <w:widowControl/>
              <w:jc w:val="center"/>
            </w:pPr>
            <w:r>
              <w:t>1/1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40507" w:rsidP="00F67396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40507" w:rsidP="00F67396">
            <w:pPr>
              <w:pStyle w:val="Style4"/>
              <w:widowControl/>
              <w:jc w:val="center"/>
            </w:pPr>
            <w:r>
              <w:t>Ciupea Ion</w:t>
            </w:r>
          </w:p>
        </w:tc>
      </w:tr>
    </w:tbl>
    <w:p w:rsidR="009A522A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0"/>
        <w:gridCol w:w="2310"/>
        <w:gridCol w:w="1540"/>
        <w:gridCol w:w="2100"/>
        <w:gridCol w:w="2800"/>
        <w:gridCol w:w="1820"/>
        <w:gridCol w:w="1820"/>
      </w:tblGrid>
      <w:tr w:rsidR="00704919" w:rsidRPr="00176598" w:rsidTr="00AA4053">
        <w:trPr>
          <w:gridAfter w:val="2"/>
          <w:wAfter w:w="3640" w:type="dxa"/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lastRenderedPageBreak/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AA4053" w:rsidRPr="00176598" w:rsidTr="00AA4053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D4F28" w:rsidP="00F67396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D4F28" w:rsidP="005C20AF">
            <w:pPr>
              <w:pStyle w:val="Style4"/>
              <w:widowControl/>
              <w:jc w:val="center"/>
            </w:pPr>
            <w:r>
              <w:t xml:space="preserve">DACIA </w:t>
            </w:r>
            <w:r w:rsidR="00773AC7">
              <w:t>LOGAN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D4F28" w:rsidP="00F67396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D4F28" w:rsidP="00F67396">
            <w:pPr>
              <w:pStyle w:val="Style4"/>
              <w:widowControl/>
              <w:jc w:val="center"/>
            </w:pPr>
            <w:r>
              <w:t>20</w:t>
            </w:r>
            <w:r w:rsidR="00170ED3">
              <w:t>0</w:t>
            </w:r>
            <w:r w:rsidR="00773AC7">
              <w:t>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4D4F28" w:rsidP="00F67396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82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70ED3" w:rsidRPr="00176598" w:rsidTr="00AA4053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D3" w:rsidRPr="00176598" w:rsidRDefault="00773AC7" w:rsidP="00170ED3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D3" w:rsidRPr="00176598" w:rsidRDefault="00773AC7" w:rsidP="00170ED3">
            <w:pPr>
              <w:pStyle w:val="Style4"/>
              <w:widowControl/>
              <w:jc w:val="center"/>
            </w:pPr>
            <w:r>
              <w:t>OPEL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D3" w:rsidRPr="00176598" w:rsidRDefault="00773AC7" w:rsidP="00170ED3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D3" w:rsidRPr="00176598" w:rsidRDefault="00AC4622" w:rsidP="00170ED3">
            <w:pPr>
              <w:pStyle w:val="Style4"/>
              <w:widowControl/>
              <w:jc w:val="center"/>
            </w:pPr>
            <w:r>
              <w:t>1996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ED3" w:rsidRPr="00176598" w:rsidRDefault="00773AC7" w:rsidP="00170ED3">
            <w:pPr>
              <w:pStyle w:val="Style4"/>
              <w:widowControl/>
              <w:jc w:val="center"/>
            </w:pPr>
            <w:r>
              <w:t>CUMPARARE</w:t>
            </w:r>
          </w:p>
        </w:tc>
        <w:tc>
          <w:tcPr>
            <w:tcW w:w="1820" w:type="dxa"/>
            <w:vAlign w:val="center"/>
          </w:tcPr>
          <w:p w:rsidR="00170ED3" w:rsidRPr="00176598" w:rsidRDefault="00170ED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vAlign w:val="center"/>
          </w:tcPr>
          <w:p w:rsidR="00170ED3" w:rsidRPr="00176598" w:rsidRDefault="00170ED3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66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3418"/>
        <w:gridCol w:w="3629"/>
        <w:gridCol w:w="2800"/>
        <w:gridCol w:w="2800"/>
      </w:tblGrid>
      <w:tr w:rsidR="001B1531" w:rsidRPr="00176598" w:rsidTr="00AA4053">
        <w:trPr>
          <w:gridAfter w:val="2"/>
          <w:wAfter w:w="5600" w:type="dxa"/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AA4053" w:rsidRPr="00176598" w:rsidTr="00AA4053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426"/>
        <w:gridCol w:w="2998"/>
        <w:gridCol w:w="1985"/>
        <w:gridCol w:w="2271"/>
      </w:tblGrid>
      <w:tr w:rsidR="001B1531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AA4053" w:rsidRPr="00176598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053" w:rsidRPr="00176598" w:rsidRDefault="00AA4053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6"/>
        <w:gridCol w:w="1297"/>
        <w:gridCol w:w="1134"/>
        <w:gridCol w:w="1701"/>
        <w:gridCol w:w="3122"/>
      </w:tblGrid>
      <w:tr w:rsidR="001B1531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F67396" w:rsidRPr="00176598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5C20A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141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0"/>
        <w:gridCol w:w="1260"/>
        <w:gridCol w:w="2240"/>
        <w:gridCol w:w="2380"/>
        <w:gridCol w:w="3122"/>
      </w:tblGrid>
      <w:tr w:rsidR="001B1531" w:rsidRPr="00176598" w:rsidTr="00F67396">
        <w:trPr>
          <w:gridAfter w:val="1"/>
          <w:wAfter w:w="3122" w:type="dxa"/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F67396" w:rsidRPr="00176598" w:rsidTr="00F67396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22" w:type="dxa"/>
            <w:vAlign w:val="center"/>
          </w:tcPr>
          <w:p w:rsidR="00F67396" w:rsidRPr="00176598" w:rsidRDefault="00F67396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60"/>
        <w:gridCol w:w="2240"/>
        <w:gridCol w:w="2100"/>
        <w:gridCol w:w="2660"/>
      </w:tblGrid>
      <w:tr w:rsidR="001B1531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F67396" w:rsidRPr="00176598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96" w:rsidRPr="00176598" w:rsidRDefault="00F73C0A" w:rsidP="00F67396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2660"/>
        <w:gridCol w:w="3188"/>
        <w:gridCol w:w="2132"/>
      </w:tblGrid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F67396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VII. Venituri ale declarantului şi ale membrilor săi de familie, realizate în ultimul an </w:t>
      </w:r>
      <w:r w:rsidR="00032334">
        <w:rPr>
          <w:rStyle w:val="FontStyle24"/>
          <w:sz w:val="24"/>
          <w:szCs w:val="24"/>
          <w:lang w:eastAsia="ro-RO"/>
        </w:rPr>
        <w:t>fiscal încheiat (potrivit art. 61 din Legea nr. 227</w:t>
      </w:r>
      <w:r w:rsidRPr="00176598">
        <w:rPr>
          <w:rStyle w:val="FontStyle24"/>
          <w:sz w:val="24"/>
          <w:szCs w:val="24"/>
          <w:lang w:eastAsia="ro-RO"/>
        </w:rPr>
        <w:t>/20</w:t>
      </w:r>
      <w:r w:rsidR="00032334">
        <w:rPr>
          <w:rStyle w:val="FontStyle24"/>
          <w:sz w:val="24"/>
          <w:szCs w:val="24"/>
          <w:lang w:eastAsia="ro-RO"/>
        </w:rPr>
        <w:t>15</w:t>
      </w:r>
      <w:r w:rsidRPr="00176598">
        <w:rPr>
          <w:rStyle w:val="FontStyle24"/>
          <w:sz w:val="24"/>
          <w:szCs w:val="24"/>
          <w:lang w:eastAsia="ro-RO"/>
        </w:rPr>
        <w:t xml:space="preserve"> privind Codul fiscal, cu modificările şi completările ulterioare)</w:t>
      </w:r>
    </w:p>
    <w:p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20"/>
        <w:gridCol w:w="2800"/>
        <w:gridCol w:w="1680"/>
      </w:tblGrid>
      <w:tr w:rsidR="001B1531" w:rsidRPr="00176598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64" w:rsidRPr="00176598" w:rsidRDefault="00773AC7" w:rsidP="00773AC7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1A" w:rsidRPr="006B2EA5" w:rsidRDefault="00773AC7" w:rsidP="00773AC7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1A" w:rsidRPr="006B2EA5" w:rsidRDefault="00773AC7" w:rsidP="0048061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61A" w:rsidRPr="00176598" w:rsidRDefault="00773AC7" w:rsidP="005C20AF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1B1531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E14001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48061A" w:rsidP="00E14001">
            <w:pPr>
              <w:pStyle w:val="Style4"/>
              <w:widowControl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  <w:bookmarkStart w:id="0" w:name="_GoBack"/>
            <w:bookmarkEnd w:id="0"/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8A15CC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A0023F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6B2EA5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6B2EA5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A5" w:rsidRPr="00176598" w:rsidRDefault="006B2EA5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8A15CC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4E66AA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4E66AA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48061A" w:rsidP="004E66AA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8A15CC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8A15CC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15CC" w:rsidRPr="00176598" w:rsidRDefault="008A15CC" w:rsidP="00176598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773AC7" w:rsidP="00170ED3">
            <w:pPr>
              <w:pStyle w:val="Style4"/>
              <w:widowControl/>
              <w:jc w:val="center"/>
            </w:pPr>
            <w:r>
              <w:t>CIUPEA ION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A0023F" w:rsidP="00170ED3">
            <w:pPr>
              <w:pStyle w:val="Style4"/>
              <w:widowControl/>
              <w:jc w:val="center"/>
            </w:pPr>
            <w:r>
              <w:t>Primaria comunei Radovanu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773AC7" w:rsidP="00170ED3">
            <w:pPr>
              <w:pStyle w:val="Style4"/>
              <w:widowControl/>
              <w:jc w:val="center"/>
            </w:pPr>
            <w:r>
              <w:t>Consilier local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EF60B2" w:rsidP="00943BEB">
            <w:pPr>
              <w:pStyle w:val="Style4"/>
              <w:widowControl/>
            </w:pPr>
            <w:r>
              <w:t>6564</w:t>
            </w:r>
            <w:r w:rsidR="00773AC7">
              <w:t xml:space="preserve"> lei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0ED3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8A15CC" w:rsidP="00176598">
            <w:pPr>
              <w:pStyle w:val="Style4"/>
              <w:widowControl/>
              <w:jc w:val="center"/>
            </w:pPr>
          </w:p>
        </w:tc>
      </w:tr>
      <w:tr w:rsidR="008A15CC" w:rsidRPr="00176598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5C20AF" w:rsidP="00176598">
            <w:pPr>
              <w:pStyle w:val="Style4"/>
              <w:widowControl/>
            </w:pPr>
            <w:r>
              <w:t>-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6B2EA5" w:rsidRDefault="005C20AF" w:rsidP="00176598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6B2EA5" w:rsidRDefault="005C20AF" w:rsidP="00176598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5CC" w:rsidRPr="00176598" w:rsidRDefault="005C20AF" w:rsidP="00176598">
            <w:pPr>
              <w:pStyle w:val="Style4"/>
              <w:widowControl/>
              <w:jc w:val="center"/>
            </w:pPr>
            <w:r>
              <w:t>-</w:t>
            </w:r>
          </w:p>
        </w:tc>
      </w:tr>
    </w:tbl>
    <w:p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/>
      </w:tblPr>
      <w:tblGrid>
        <w:gridCol w:w="5553"/>
        <w:gridCol w:w="5507"/>
      </w:tblGrid>
      <w:tr w:rsidR="00856447" w:rsidRPr="00176598" w:rsidTr="00BC28FC">
        <w:tc>
          <w:tcPr>
            <w:tcW w:w="5553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1E6362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18.05.2020</w:t>
            </w: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:rsidTr="00BC28FC">
        <w:tc>
          <w:tcPr>
            <w:tcW w:w="5553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  <w:tc>
          <w:tcPr>
            <w:tcW w:w="5507" w:type="dxa"/>
            <w:vAlign w:val="center"/>
          </w:tcPr>
          <w:p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1B1531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367BE" w:rsidRDefault="008367BE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8367BE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4A" w:rsidRDefault="0090034A">
      <w:r>
        <w:separator/>
      </w:r>
    </w:p>
  </w:endnote>
  <w:endnote w:type="continuationSeparator" w:id="0">
    <w:p w:rsidR="0090034A" w:rsidRDefault="009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0A" w:rsidRDefault="009F646A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C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0A" w:rsidRDefault="00F73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0A" w:rsidRPr="00F157D4" w:rsidRDefault="009F646A" w:rsidP="007F1030">
    <w:pPr>
      <w:pStyle w:val="Footer"/>
      <w:framePr w:wrap="around" w:vAnchor="text" w:hAnchor="margin" w:xAlign="center" w:y="1"/>
      <w:rPr>
        <w:rStyle w:val="PageNumber"/>
        <w:b/>
      </w:rPr>
    </w:pPr>
    <w:r w:rsidRPr="00F157D4">
      <w:rPr>
        <w:rStyle w:val="PageNumber"/>
        <w:b/>
      </w:rPr>
      <w:fldChar w:fldCharType="begin"/>
    </w:r>
    <w:r w:rsidR="00F73C0A" w:rsidRPr="00F157D4">
      <w:rPr>
        <w:rStyle w:val="PageNumber"/>
        <w:b/>
      </w:rPr>
      <w:instrText xml:space="preserve">PAGE  </w:instrText>
    </w:r>
    <w:r w:rsidRPr="00F157D4">
      <w:rPr>
        <w:rStyle w:val="PageNumber"/>
        <w:b/>
      </w:rPr>
      <w:fldChar w:fldCharType="separate"/>
    </w:r>
    <w:r w:rsidR="0090034A">
      <w:rPr>
        <w:rStyle w:val="PageNumber"/>
        <w:b/>
        <w:noProof/>
      </w:rPr>
      <w:t>1</w:t>
    </w:r>
    <w:r w:rsidRPr="00F157D4">
      <w:rPr>
        <w:rStyle w:val="PageNumber"/>
        <w:b/>
      </w:rPr>
      <w:fldChar w:fldCharType="end"/>
    </w:r>
  </w:p>
  <w:p w:rsidR="00F73C0A" w:rsidRPr="00521BF7" w:rsidRDefault="00F73C0A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4A" w:rsidRDefault="0090034A">
      <w:r>
        <w:separator/>
      </w:r>
    </w:p>
  </w:footnote>
  <w:footnote w:type="continuationSeparator" w:id="0">
    <w:p w:rsidR="0090034A" w:rsidRDefault="00900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3222"/>
    <w:rsid w:val="000030E4"/>
    <w:rsid w:val="000178BA"/>
    <w:rsid w:val="00032334"/>
    <w:rsid w:val="00034480"/>
    <w:rsid w:val="00043A2B"/>
    <w:rsid w:val="000529AA"/>
    <w:rsid w:val="0005361C"/>
    <w:rsid w:val="00054D43"/>
    <w:rsid w:val="00080390"/>
    <w:rsid w:val="0008161D"/>
    <w:rsid w:val="000943D2"/>
    <w:rsid w:val="000B6AF7"/>
    <w:rsid w:val="000B7945"/>
    <w:rsid w:val="000C3EA5"/>
    <w:rsid w:val="000D59D1"/>
    <w:rsid w:val="0010118B"/>
    <w:rsid w:val="00113DB8"/>
    <w:rsid w:val="00170ED3"/>
    <w:rsid w:val="00176598"/>
    <w:rsid w:val="00187F03"/>
    <w:rsid w:val="001A5690"/>
    <w:rsid w:val="001B1531"/>
    <w:rsid w:val="001B6EC1"/>
    <w:rsid w:val="001E6362"/>
    <w:rsid w:val="00200140"/>
    <w:rsid w:val="00221962"/>
    <w:rsid w:val="002330A1"/>
    <w:rsid w:val="00234054"/>
    <w:rsid w:val="00260EA8"/>
    <w:rsid w:val="00275A7A"/>
    <w:rsid w:val="002A067E"/>
    <w:rsid w:val="002C78B4"/>
    <w:rsid w:val="002D23D9"/>
    <w:rsid w:val="003134E1"/>
    <w:rsid w:val="0037034E"/>
    <w:rsid w:val="00373ADE"/>
    <w:rsid w:val="00386AC6"/>
    <w:rsid w:val="00390164"/>
    <w:rsid w:val="003D0A35"/>
    <w:rsid w:val="003F3FAA"/>
    <w:rsid w:val="00413166"/>
    <w:rsid w:val="00424085"/>
    <w:rsid w:val="00440507"/>
    <w:rsid w:val="00440F46"/>
    <w:rsid w:val="00452437"/>
    <w:rsid w:val="00460CCF"/>
    <w:rsid w:val="004718A9"/>
    <w:rsid w:val="00474964"/>
    <w:rsid w:val="0048061A"/>
    <w:rsid w:val="004A64B8"/>
    <w:rsid w:val="004A788D"/>
    <w:rsid w:val="004B23CD"/>
    <w:rsid w:val="004D4F28"/>
    <w:rsid w:val="004E54FE"/>
    <w:rsid w:val="004E66AA"/>
    <w:rsid w:val="0052044E"/>
    <w:rsid w:val="00521BF7"/>
    <w:rsid w:val="00525F3A"/>
    <w:rsid w:val="005465A6"/>
    <w:rsid w:val="005525F6"/>
    <w:rsid w:val="00570419"/>
    <w:rsid w:val="00583C62"/>
    <w:rsid w:val="005920C1"/>
    <w:rsid w:val="0059373F"/>
    <w:rsid w:val="005C20AF"/>
    <w:rsid w:val="005E5E27"/>
    <w:rsid w:val="0064244E"/>
    <w:rsid w:val="00663DAC"/>
    <w:rsid w:val="00663DAD"/>
    <w:rsid w:val="00674522"/>
    <w:rsid w:val="006953F6"/>
    <w:rsid w:val="006B2EA5"/>
    <w:rsid w:val="006C6362"/>
    <w:rsid w:val="006F3080"/>
    <w:rsid w:val="00704919"/>
    <w:rsid w:val="007076EE"/>
    <w:rsid w:val="00732A6A"/>
    <w:rsid w:val="00743C67"/>
    <w:rsid w:val="00751021"/>
    <w:rsid w:val="00756D01"/>
    <w:rsid w:val="00773AC7"/>
    <w:rsid w:val="007B582A"/>
    <w:rsid w:val="007C5755"/>
    <w:rsid w:val="007F1030"/>
    <w:rsid w:val="007F316B"/>
    <w:rsid w:val="00805497"/>
    <w:rsid w:val="008367BE"/>
    <w:rsid w:val="0085607F"/>
    <w:rsid w:val="00856447"/>
    <w:rsid w:val="008A15CC"/>
    <w:rsid w:val="008B1A90"/>
    <w:rsid w:val="008C1E22"/>
    <w:rsid w:val="008C7BBB"/>
    <w:rsid w:val="0090034A"/>
    <w:rsid w:val="0092767C"/>
    <w:rsid w:val="009312D3"/>
    <w:rsid w:val="00941105"/>
    <w:rsid w:val="00943BEB"/>
    <w:rsid w:val="00956B55"/>
    <w:rsid w:val="00975154"/>
    <w:rsid w:val="009923B4"/>
    <w:rsid w:val="009A1691"/>
    <w:rsid w:val="009A522A"/>
    <w:rsid w:val="009D7EEE"/>
    <w:rsid w:val="009F2DCD"/>
    <w:rsid w:val="009F646A"/>
    <w:rsid w:val="00A0023F"/>
    <w:rsid w:val="00A005BE"/>
    <w:rsid w:val="00A043E5"/>
    <w:rsid w:val="00A12964"/>
    <w:rsid w:val="00A406A3"/>
    <w:rsid w:val="00AA4053"/>
    <w:rsid w:val="00AB00D8"/>
    <w:rsid w:val="00AB0568"/>
    <w:rsid w:val="00AC4622"/>
    <w:rsid w:val="00AD473B"/>
    <w:rsid w:val="00AD5B98"/>
    <w:rsid w:val="00B00676"/>
    <w:rsid w:val="00B1022D"/>
    <w:rsid w:val="00B15D21"/>
    <w:rsid w:val="00B32C17"/>
    <w:rsid w:val="00B71A47"/>
    <w:rsid w:val="00BA5E7A"/>
    <w:rsid w:val="00BB0361"/>
    <w:rsid w:val="00BC28FC"/>
    <w:rsid w:val="00BE0DCC"/>
    <w:rsid w:val="00C65592"/>
    <w:rsid w:val="00C74427"/>
    <w:rsid w:val="00C7539C"/>
    <w:rsid w:val="00C87A62"/>
    <w:rsid w:val="00C97CBA"/>
    <w:rsid w:val="00CA7FC5"/>
    <w:rsid w:val="00CC3222"/>
    <w:rsid w:val="00CD6C4C"/>
    <w:rsid w:val="00D078D6"/>
    <w:rsid w:val="00D760F3"/>
    <w:rsid w:val="00D83684"/>
    <w:rsid w:val="00DA0683"/>
    <w:rsid w:val="00DA4081"/>
    <w:rsid w:val="00DE39E4"/>
    <w:rsid w:val="00DF010F"/>
    <w:rsid w:val="00E14001"/>
    <w:rsid w:val="00E156A0"/>
    <w:rsid w:val="00E47F77"/>
    <w:rsid w:val="00E61587"/>
    <w:rsid w:val="00EE4CEE"/>
    <w:rsid w:val="00EE72FA"/>
    <w:rsid w:val="00EF60B2"/>
    <w:rsid w:val="00F01BD9"/>
    <w:rsid w:val="00F041E0"/>
    <w:rsid w:val="00F13BFD"/>
    <w:rsid w:val="00F157D4"/>
    <w:rsid w:val="00F67396"/>
    <w:rsid w:val="00F73C0A"/>
    <w:rsid w:val="00FC1689"/>
    <w:rsid w:val="00F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UATII%20PNL%202016\ADRESE,%20SINTEZE%20%20-%202016-\FEBRUARIE\Nr.16%20-%20DOCUMENTATIE%20electorala%202016,%20%20filialele%20judetene\FORMELE%20DE%20CANDIDATURA\formele%20de%20candidatura%20format%20editabil\D5.declaratie-de-avere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2AEF-9406-48F8-B670-57BD6AA6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D5.declaratie-de-avere</Template>
  <TotalTime>137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CDEP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PS</cp:lastModifiedBy>
  <cp:revision>34</cp:revision>
  <cp:lastPrinted>2020-05-20T11:34:00Z</cp:lastPrinted>
  <dcterms:created xsi:type="dcterms:W3CDTF">2017-03-08T07:23:00Z</dcterms:created>
  <dcterms:modified xsi:type="dcterms:W3CDTF">2020-05-21T12:56:00Z</dcterms:modified>
</cp:coreProperties>
</file>