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4B" w:rsidRDefault="0087104B" w:rsidP="0087104B">
      <w:pPr>
        <w:pStyle w:val="Style2"/>
        <w:widowControl/>
        <w:tabs>
          <w:tab w:val="left" w:pos="6946"/>
        </w:tabs>
        <w:spacing w:line="240" w:lineRule="auto"/>
        <w:jc w:val="right"/>
        <w:rPr>
          <w:rStyle w:val="FontStyle24"/>
          <w:sz w:val="32"/>
          <w:szCs w:val="32"/>
          <w:lang w:eastAsia="ro-RO"/>
        </w:rPr>
      </w:pPr>
      <w:r>
        <w:rPr>
          <w:rStyle w:val="FontStyle24"/>
          <w:sz w:val="32"/>
          <w:szCs w:val="32"/>
          <w:lang w:eastAsia="ro-RO"/>
        </w:rPr>
        <w:t>NR.</w:t>
      </w:r>
      <w:r w:rsidR="00B9786C">
        <w:rPr>
          <w:rStyle w:val="FontStyle24"/>
          <w:sz w:val="32"/>
          <w:szCs w:val="32"/>
          <w:lang w:eastAsia="ro-RO"/>
        </w:rPr>
        <w:t>8/10.05</w:t>
      </w:r>
      <w:r>
        <w:rPr>
          <w:rStyle w:val="FontStyle24"/>
          <w:sz w:val="32"/>
          <w:szCs w:val="32"/>
          <w:lang w:eastAsia="ro-RO"/>
        </w:rPr>
        <w:t>.2021</w:t>
      </w:r>
    </w:p>
    <w:p w:rsidR="001B1531" w:rsidRDefault="00DA08FE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DA08FE">
        <w:rPr>
          <w:b/>
          <w:bCs/>
          <w:noProof/>
          <w:sz w:val="32"/>
          <w:szCs w:val="32"/>
          <w:lang w:val="en-GB" w:eastAsia="en-GB"/>
        </w:rPr>
        <w:pict>
          <v:oval id="Oval 2" o:spid="_x0000_s1026" style="position:absolute;left:0;text-align:left;margin-left:38.65pt;margin-top:-48.05pt;width:31.5pt;height:2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">
            <v:textbox>
              <w:txbxContent>
                <w:p w:rsidR="00F73C0A" w:rsidRPr="00267718" w:rsidRDefault="00F73C0A" w:rsidP="009A16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D5</w:t>
                  </w:r>
                </w:p>
              </w:txbxContent>
            </v:textbox>
          </v:oval>
        </w:pict>
      </w:r>
      <w:r w:rsidR="001B1531"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F157D4" w:rsidRPr="00474964" w:rsidRDefault="00F157D4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1B1531" w:rsidRPr="00176598" w:rsidRDefault="001B1531" w:rsidP="0087104B">
      <w:pPr>
        <w:pStyle w:val="Style2"/>
        <w:widowControl/>
        <w:tabs>
          <w:tab w:val="left" w:pos="6946"/>
        </w:tabs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B15D21" w:rsidRPr="00176598" w:rsidTr="00176598">
        <w:tc>
          <w:tcPr>
            <w:tcW w:w="3539" w:type="dxa"/>
            <w:gridSpan w:val="4"/>
            <w:vAlign w:val="bottom"/>
          </w:tcPr>
          <w:p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:rsidR="00B15D21" w:rsidRPr="00176598" w:rsidRDefault="00674522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DRAGNE MIHAITA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176598" w:rsidTr="00176598">
        <w:tc>
          <w:tcPr>
            <w:tcW w:w="560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D078D6" w:rsidRPr="00176598" w:rsidRDefault="00AA4053" w:rsidP="0094110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4E66AA">
              <w:rPr>
                <w:rStyle w:val="FontStyle22"/>
                <w:b/>
                <w:sz w:val="24"/>
                <w:szCs w:val="24"/>
                <w:lang w:eastAsia="ro-RO"/>
              </w:rPr>
              <w:t>POLITIST LOCAL</w:t>
            </w:r>
          </w:p>
        </w:tc>
        <w:tc>
          <w:tcPr>
            <w:tcW w:w="420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D078D6" w:rsidRPr="00176598" w:rsidRDefault="00AA4053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Primaria comunei Radovanu</w:t>
            </w:r>
          </w:p>
        </w:tc>
        <w:tc>
          <w:tcPr>
            <w:tcW w:w="385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D078D6" w:rsidRPr="00176598" w:rsidTr="00176598">
        <w:trPr>
          <w:trHeight w:val="406"/>
        </w:trPr>
        <w:tc>
          <w:tcPr>
            <w:tcW w:w="817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:rsidR="00D078D6" w:rsidRPr="00176598" w:rsidRDefault="00AA4053" w:rsidP="00B9786C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Comuna Radovanu, judetul Calarasi</w:t>
            </w:r>
            <w:r w:rsidR="003143D0">
              <w:rPr>
                <w:rStyle w:val="FontStyle22"/>
                <w:b/>
                <w:sz w:val="24"/>
                <w:szCs w:val="24"/>
                <w:lang w:eastAsia="ro-RO"/>
              </w:rPr>
              <w:t xml:space="preserve">, </w:t>
            </w:r>
          </w:p>
        </w:tc>
      </w:tr>
      <w:tr w:rsidR="00D078D6" w:rsidRPr="00176598" w:rsidTr="00176598">
        <w:trPr>
          <w:trHeight w:val="367"/>
        </w:trPr>
        <w:tc>
          <w:tcPr>
            <w:tcW w:w="10780" w:type="dxa"/>
            <w:gridSpan w:val="9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</w:tbl>
    <w:p w:rsidR="001B1531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 xml:space="preserve">cunoscând prevederile </w:t>
      </w:r>
      <w:r w:rsidR="005525F6" w:rsidRPr="005525F6">
        <w:rPr>
          <w:rStyle w:val="FontStyle22"/>
          <w:b/>
          <w:sz w:val="24"/>
          <w:szCs w:val="24"/>
          <w:lang w:eastAsia="ro-RO"/>
        </w:rPr>
        <w:t>art. 326 din Legea nr. 286/2009 privind Codul penal, cu modificările și completările ulterioare</w:t>
      </w:r>
      <w:r w:rsidR="005525F6">
        <w:rPr>
          <w:rStyle w:val="FontStyle22"/>
          <w:b/>
          <w:sz w:val="24"/>
          <w:szCs w:val="24"/>
          <w:lang w:eastAsia="ro-RO"/>
        </w:rPr>
        <w:t xml:space="preserve">, </w:t>
      </w:r>
      <w:r w:rsidRPr="00176598">
        <w:rPr>
          <w:rStyle w:val="FontStyle22"/>
          <w:b/>
          <w:sz w:val="24"/>
          <w:szCs w:val="24"/>
          <w:lang w:eastAsia="ro-RO"/>
        </w:rPr>
        <w:t>privind falsul în declaraţii, declar pe proprie răspundere că împreună cu familia</w:t>
      </w:r>
      <w:r w:rsidR="004E54FE"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054D43" w:rsidRPr="00176598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4E54FE" w:rsidRPr="00B9786C" w:rsidRDefault="004E54FE" w:rsidP="00F157D4">
      <w:r w:rsidRPr="00B9786C">
        <w:t xml:space="preserve">    *1) Prin familie se înţelege soţul/soţia şi copiii aflaţi în întreţinerea acestora.</w:t>
      </w:r>
    </w:p>
    <w:p w:rsidR="0037034E" w:rsidRPr="00176598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B1531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</w:t>
      </w:r>
      <w:r w:rsidR="009312D3" w:rsidRPr="00176598">
        <w:rPr>
          <w:rStyle w:val="FontStyle24"/>
          <w:sz w:val="24"/>
          <w:szCs w:val="24"/>
          <w:lang w:eastAsia="ro-RO"/>
        </w:rPr>
        <w:t>Bunuri imobile</w:t>
      </w:r>
      <w:r w:rsidRPr="00176598">
        <w:rPr>
          <w:rStyle w:val="FontStyle24"/>
          <w:sz w:val="24"/>
          <w:szCs w:val="24"/>
          <w:lang w:eastAsia="ro-RO"/>
        </w:rPr>
        <w:t xml:space="preserve"> </w:t>
      </w:r>
    </w:p>
    <w:p w:rsidR="00F157D4" w:rsidRPr="00176598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474964" w:rsidRPr="00176598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47496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1B1531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7F316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7F316B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7F316B" w:rsidRPr="007F316B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4D4F2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5C20AF" w:rsidP="004D4F28">
            <w:pPr>
              <w:pStyle w:val="Style4"/>
              <w:widowControl/>
              <w:jc w:val="center"/>
            </w:pPr>
            <w:r>
              <w:t>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5C20AF" w:rsidP="004D4F28">
            <w:pPr>
              <w:pStyle w:val="Style4"/>
              <w:widowControl/>
              <w:jc w:val="center"/>
            </w:pPr>
            <w:r>
              <w:t>2003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5C20AF" w:rsidP="005C20AF">
            <w:pPr>
              <w:pStyle w:val="Style4"/>
              <w:widowControl/>
              <w:jc w:val="center"/>
            </w:pPr>
            <w:r>
              <w:t>0,89 ha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4E66AA" w:rsidP="004D4F28">
            <w:pPr>
              <w:pStyle w:val="Style4"/>
              <w:widowControl/>
              <w:jc w:val="center"/>
            </w:pPr>
            <w:r>
              <w:t>1/</w:t>
            </w:r>
            <w:r w:rsidR="005C20AF"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5C20AF" w:rsidP="005C20AF">
            <w:pPr>
              <w:pStyle w:val="Style4"/>
              <w:widowControl/>
            </w:pPr>
            <w:r>
              <w:t>cumparare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5C20AF" w:rsidP="005C20AF">
            <w:pPr>
              <w:pStyle w:val="Style4"/>
              <w:widowControl/>
            </w:pPr>
            <w:r>
              <w:t xml:space="preserve">Dragne Mihaita </w:t>
            </w:r>
          </w:p>
        </w:tc>
      </w:tr>
    </w:tbl>
    <w:p w:rsidR="00F157D4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4E54FE" w:rsidRPr="00B9786C" w:rsidRDefault="00F157D4" w:rsidP="00F157D4">
      <w:pPr>
        <w:jc w:val="both"/>
        <w:rPr>
          <w:lang w:val="es-UY"/>
        </w:rPr>
      </w:pPr>
      <w:r w:rsidRPr="00B9786C">
        <w:rPr>
          <w:lang w:val="es-UY"/>
        </w:rPr>
        <w:t xml:space="preserve">    </w:t>
      </w:r>
      <w:r w:rsidR="004E54FE" w:rsidRPr="00B9786C">
        <w:rPr>
          <w:lang w:val="es-UY"/>
        </w:rPr>
        <w:t>* Categoriile indicate sunt: (1) agricol; (2) forestier; (3) intravilan; (4) luciu de apă; (5) alte categorii de terenuri extravilane, dacă se află în circuitul civil.</w:t>
      </w:r>
    </w:p>
    <w:p w:rsidR="004E54FE" w:rsidRPr="00B9786C" w:rsidRDefault="004E54FE" w:rsidP="00F157D4">
      <w:pPr>
        <w:jc w:val="both"/>
        <w:rPr>
          <w:lang w:val="es-UY"/>
        </w:rPr>
      </w:pPr>
      <w:r w:rsidRPr="00B9786C">
        <w:rPr>
          <w:lang w:val="es-UY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37034E" w:rsidRPr="00176598" w:rsidRDefault="0037034E" w:rsidP="00176598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F157D4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474964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AA4053" w:rsidRPr="00176598" w:rsidTr="00F6739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5C20AF" w:rsidP="004E66AA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9A522A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4E54FE"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4E54FE" w:rsidRPr="00176598" w:rsidRDefault="004E54FE" w:rsidP="00176598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157D4" w:rsidRDefault="00F157D4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1B1531" w:rsidRPr="00176598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II. </w:t>
      </w:r>
      <w:r w:rsidR="009312D3" w:rsidRPr="00176598">
        <w:rPr>
          <w:rStyle w:val="FontStyle24"/>
          <w:sz w:val="24"/>
          <w:szCs w:val="24"/>
          <w:lang w:eastAsia="ro-RO"/>
        </w:rPr>
        <w:t>Bunuri mobile</w:t>
      </w:r>
    </w:p>
    <w:p w:rsidR="001B1531" w:rsidRPr="00176598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13DB8" w:rsidRPr="00176598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4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2310"/>
        <w:gridCol w:w="1540"/>
        <w:gridCol w:w="2100"/>
        <w:gridCol w:w="2800"/>
        <w:gridCol w:w="1820"/>
        <w:gridCol w:w="1820"/>
      </w:tblGrid>
      <w:tr w:rsidR="00704919" w:rsidRPr="00176598" w:rsidTr="00AA4053">
        <w:trPr>
          <w:gridAfter w:val="2"/>
          <w:wAfter w:w="3640" w:type="dxa"/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AA4053" w:rsidRPr="00176598" w:rsidTr="00AA4053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5C20AF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20" w:type="dxa"/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D90F5D" w:rsidRPr="00176598" w:rsidTr="00AA4053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5D" w:rsidRPr="00176598" w:rsidRDefault="00D90F5D" w:rsidP="00D903B9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5D" w:rsidRPr="00176598" w:rsidRDefault="00D90F5D" w:rsidP="00D903B9">
            <w:pPr>
              <w:pStyle w:val="Style4"/>
              <w:widowControl/>
              <w:jc w:val="center"/>
            </w:pPr>
            <w:r>
              <w:t>VOLKSWAGEN SHARAN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5D" w:rsidRPr="00176598" w:rsidRDefault="00D90F5D" w:rsidP="00D903B9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5D" w:rsidRPr="00176598" w:rsidRDefault="00D90F5D" w:rsidP="00D903B9">
            <w:pPr>
              <w:pStyle w:val="Style4"/>
              <w:widowControl/>
              <w:jc w:val="center"/>
            </w:pPr>
            <w:r>
              <w:t>2001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5D" w:rsidRPr="00176598" w:rsidRDefault="00D90F5D" w:rsidP="00D903B9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820" w:type="dxa"/>
            <w:vAlign w:val="center"/>
          </w:tcPr>
          <w:p w:rsidR="00D90F5D" w:rsidRPr="00176598" w:rsidRDefault="00D90F5D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20" w:type="dxa"/>
            <w:vAlign w:val="center"/>
          </w:tcPr>
          <w:p w:rsidR="00D90F5D" w:rsidRPr="00176598" w:rsidRDefault="00D90F5D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0D59D1" w:rsidRPr="00176598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EE72FA" w:rsidRPr="00176598" w:rsidRDefault="00EE72FA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474964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1B1531" w:rsidRDefault="00474964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66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3418"/>
        <w:gridCol w:w="3629"/>
        <w:gridCol w:w="2800"/>
        <w:gridCol w:w="2800"/>
      </w:tblGrid>
      <w:tr w:rsidR="001B1531" w:rsidRPr="00176598" w:rsidTr="00AA4053">
        <w:trPr>
          <w:gridAfter w:val="2"/>
          <w:wAfter w:w="5600" w:type="dxa"/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AA4053" w:rsidRPr="00176598" w:rsidTr="00AA4053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III. </w:t>
      </w:r>
      <w:r w:rsidR="009312D3" w:rsidRPr="00176598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426"/>
        <w:gridCol w:w="2998"/>
        <w:gridCol w:w="1985"/>
        <w:gridCol w:w="2271"/>
      </w:tblGrid>
      <w:tr w:rsidR="001B1531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AA4053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AA4053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IV. </w:t>
      </w:r>
      <w:r w:rsidR="009312D3" w:rsidRPr="00176598">
        <w:rPr>
          <w:rStyle w:val="FontStyle24"/>
          <w:sz w:val="24"/>
          <w:szCs w:val="24"/>
          <w:lang w:eastAsia="ro-RO"/>
        </w:rPr>
        <w:t>Active financiare</w:t>
      </w:r>
    </w:p>
    <w:p w:rsidR="00F157D4" w:rsidRPr="00176598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176598">
        <w:rPr>
          <w:rStyle w:val="FontStyle24"/>
          <w:sz w:val="24"/>
          <w:szCs w:val="24"/>
          <w:lang w:eastAsia="ro-RO"/>
        </w:rPr>
        <w:t>inclusiv</w:t>
      </w:r>
      <w:r w:rsidRPr="00176598">
        <w:rPr>
          <w:rStyle w:val="FontStyle24"/>
          <w:sz w:val="24"/>
          <w:szCs w:val="24"/>
          <w:lang w:eastAsia="ro-RO"/>
        </w:rPr>
        <w:t xml:space="preserve"> c</w:t>
      </w:r>
      <w:r w:rsidR="000B7945" w:rsidRPr="00176598">
        <w:rPr>
          <w:rStyle w:val="FontStyle24"/>
          <w:sz w:val="24"/>
          <w:szCs w:val="24"/>
          <w:lang w:eastAsia="ro-RO"/>
        </w:rPr>
        <w:t>a</w:t>
      </w:r>
      <w:r w:rsidRPr="00176598">
        <w:rPr>
          <w:rStyle w:val="FontStyle24"/>
          <w:sz w:val="24"/>
          <w:szCs w:val="24"/>
          <w:lang w:eastAsia="ro-RO"/>
        </w:rPr>
        <w:t>rduril</w:t>
      </w:r>
      <w:r w:rsidR="00704919" w:rsidRPr="00176598">
        <w:rPr>
          <w:rStyle w:val="FontStyle24"/>
          <w:sz w:val="24"/>
          <w:szCs w:val="24"/>
          <w:lang w:eastAsia="ro-RO"/>
        </w:rPr>
        <w:t>e</w:t>
      </w:r>
      <w:r w:rsidRPr="00176598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:rsidR="00F157D4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1297"/>
        <w:gridCol w:w="1134"/>
        <w:gridCol w:w="1701"/>
        <w:gridCol w:w="3122"/>
      </w:tblGrid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F67396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67396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c</w:t>
      </w:r>
      <w:r w:rsidRPr="00176598">
        <w:rPr>
          <w:rStyle w:val="FontStyle23"/>
          <w:sz w:val="24"/>
          <w:szCs w:val="24"/>
          <w:lang w:eastAsia="ro-RO"/>
        </w:rPr>
        <w:t xml:space="preserve">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d</w:t>
      </w:r>
      <w:r w:rsidRPr="00176598">
        <w:rPr>
          <w:rStyle w:val="FontStyle23"/>
          <w:sz w:val="24"/>
          <w:szCs w:val="24"/>
          <w:lang w:eastAsia="ro-RO"/>
        </w:rPr>
        <w:t xml:space="preserve">epozit bancar sau echivalente; </w:t>
      </w:r>
      <w:r w:rsidR="008B1A90" w:rsidRPr="00176598">
        <w:rPr>
          <w:rStyle w:val="FontStyle23"/>
          <w:sz w:val="24"/>
          <w:szCs w:val="24"/>
          <w:lang w:eastAsia="ro-RO"/>
        </w:rPr>
        <w:t xml:space="preserve">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f</w:t>
      </w:r>
      <w:r w:rsidRPr="00176598">
        <w:rPr>
          <w:rStyle w:val="FontStyle23"/>
          <w:sz w:val="24"/>
          <w:szCs w:val="24"/>
          <w:lang w:eastAsia="ro-RO"/>
        </w:rPr>
        <w:t>onduri de investiţii sau echivalente, inclusiv fonduri private de pensii sau alte sisteme cu acumulare</w:t>
      </w:r>
      <w:r w:rsidR="00663DAD" w:rsidRPr="00176598">
        <w:rPr>
          <w:rStyle w:val="FontStyle23"/>
          <w:sz w:val="24"/>
          <w:szCs w:val="24"/>
          <w:lang w:eastAsia="ro-RO"/>
        </w:rPr>
        <w:t xml:space="preserve"> (se vor declara cele aferente anului fiscal anterior)</w:t>
      </w:r>
      <w:r w:rsidRPr="00176598">
        <w:rPr>
          <w:rStyle w:val="FontStyle23"/>
          <w:sz w:val="24"/>
          <w:szCs w:val="24"/>
          <w:lang w:eastAsia="ro-RO"/>
        </w:rPr>
        <w:t>.</w:t>
      </w:r>
    </w:p>
    <w:p w:rsidR="00EE72FA" w:rsidRPr="00176598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F01BD9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B1531" w:rsidRDefault="00F01BD9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141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0"/>
        <w:gridCol w:w="1260"/>
        <w:gridCol w:w="2240"/>
        <w:gridCol w:w="2380"/>
        <w:gridCol w:w="3122"/>
      </w:tblGrid>
      <w:tr w:rsidR="001B1531" w:rsidRPr="00176598" w:rsidTr="00F67396">
        <w:trPr>
          <w:gridAfter w:val="1"/>
          <w:wAfter w:w="3122" w:type="dxa"/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E4CEE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Număr de titluri/</w:t>
            </w:r>
            <w:r w:rsidR="00EE4CEE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F67396" w:rsidRPr="00176598" w:rsidTr="00F67396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F67396" w:rsidRPr="00176598" w:rsidTr="00F67396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1B1531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h</w:t>
      </w:r>
      <w:r w:rsidRPr="00176598">
        <w:rPr>
          <w:rStyle w:val="FontStyle23"/>
          <w:sz w:val="24"/>
          <w:szCs w:val="24"/>
          <w:lang w:eastAsia="ro-RO"/>
        </w:rPr>
        <w:t>ârtii de valoare deţinute (titluri de stat, certificate, obligaţiuni);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a</w:t>
      </w:r>
      <w:r w:rsidRPr="00176598">
        <w:rPr>
          <w:rStyle w:val="FontStyle23"/>
          <w:sz w:val="24"/>
          <w:szCs w:val="24"/>
          <w:lang w:eastAsia="ro-RO"/>
        </w:rPr>
        <w:t xml:space="preserve">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="00805497"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î</w:t>
      </w:r>
      <w:r w:rsidRPr="00176598">
        <w:rPr>
          <w:rStyle w:val="FontStyle23"/>
          <w:sz w:val="24"/>
          <w:szCs w:val="24"/>
          <w:lang w:eastAsia="ro-RO"/>
        </w:rPr>
        <w:t>mprumuturi acordate în nume personal</w:t>
      </w:r>
      <w:r w:rsidR="00113DB8" w:rsidRPr="00176598">
        <w:rPr>
          <w:rStyle w:val="FontStyle23"/>
          <w:sz w:val="24"/>
          <w:szCs w:val="24"/>
          <w:lang w:eastAsia="ro-RO"/>
        </w:rPr>
        <w:t>.</w:t>
      </w:r>
    </w:p>
    <w:p w:rsidR="00260EA8" w:rsidRDefault="00260EA8" w:rsidP="00176598">
      <w:pPr>
        <w:pStyle w:val="Style7"/>
        <w:widowControl/>
        <w:spacing w:line="240" w:lineRule="auto"/>
        <w:ind w:firstLine="0"/>
        <w:jc w:val="right"/>
      </w:pPr>
    </w:p>
    <w:p w:rsidR="00F157D4" w:rsidRPr="00176598" w:rsidRDefault="00F157D4" w:rsidP="00176598">
      <w:pPr>
        <w:pStyle w:val="Style7"/>
        <w:widowControl/>
        <w:spacing w:line="240" w:lineRule="auto"/>
        <w:ind w:firstLine="0"/>
        <w:jc w:val="right"/>
      </w:pPr>
    </w:p>
    <w:p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176598">
        <w:t>………………</w:t>
      </w:r>
      <w:r w:rsidRPr="00176598">
        <w:t>………..</w:t>
      </w:r>
    </w:p>
    <w:p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176598" w:rsidRDefault="00176598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V. </w:t>
      </w:r>
      <w:r w:rsidR="003134E1" w:rsidRPr="00176598">
        <w:rPr>
          <w:rStyle w:val="FontStyle24"/>
          <w:sz w:val="24"/>
          <w:szCs w:val="24"/>
          <w:lang w:eastAsia="ro-RO"/>
        </w:rPr>
        <w:t>Datorii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157D4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F01BD9" w:rsidRPr="00176598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F01BD9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0"/>
        <w:gridCol w:w="2240"/>
        <w:gridCol w:w="2100"/>
        <w:gridCol w:w="2660"/>
      </w:tblGrid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F67396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73C0A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73C0A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73C0A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73C0A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260EA8" w:rsidRPr="00176598" w:rsidRDefault="00260EA8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176598">
        <w:rPr>
          <w:rStyle w:val="FontStyle24"/>
          <w:sz w:val="24"/>
          <w:szCs w:val="24"/>
          <w:lang w:eastAsia="ro-RO"/>
        </w:rPr>
        <w:t>500</w:t>
      </w:r>
      <w:r w:rsidRPr="00176598">
        <w:rPr>
          <w:rStyle w:val="FontStyle24"/>
          <w:sz w:val="24"/>
          <w:szCs w:val="24"/>
          <w:lang w:eastAsia="ro-RO"/>
        </w:rPr>
        <w:t xml:space="preserve"> de euro*</w:t>
      </w:r>
    </w:p>
    <w:p w:rsidR="00C87A62" w:rsidRPr="00176598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2660"/>
        <w:gridCol w:w="3188"/>
        <w:gridCol w:w="2132"/>
      </w:tblGrid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B1531" w:rsidRPr="00176598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>*Se exceptează de la declarare cadourile şi trataţiile uzuale primite din partea rudelor de gradul I şi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al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-20"/>
          <w:sz w:val="24"/>
          <w:szCs w:val="24"/>
          <w:lang w:eastAsia="ro-RO"/>
        </w:rPr>
        <w:t>11</w:t>
      </w:r>
      <w:r w:rsidR="003134E1" w:rsidRPr="00176598">
        <w:rPr>
          <w:rStyle w:val="FontStyle23"/>
          <w:spacing w:val="-20"/>
          <w:sz w:val="24"/>
          <w:szCs w:val="24"/>
          <w:lang w:eastAsia="ro-RO"/>
        </w:rPr>
        <w:t>-lea</w:t>
      </w:r>
      <w:r w:rsidRPr="00176598">
        <w:rPr>
          <w:rStyle w:val="FontStyle23"/>
          <w:spacing w:val="-20"/>
          <w:sz w:val="24"/>
          <w:szCs w:val="24"/>
          <w:lang w:eastAsia="ro-RO"/>
        </w:rPr>
        <w:t>.</w:t>
      </w:r>
    </w:p>
    <w:p w:rsidR="00856447" w:rsidRPr="00176598" w:rsidRDefault="00856447" w:rsidP="00176598">
      <w:pPr>
        <w:pStyle w:val="Style12"/>
        <w:widowControl/>
        <w:spacing w:line="240" w:lineRule="auto"/>
        <w:ind w:firstLine="552"/>
        <w:jc w:val="left"/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VII. Venituri ale declarantului şi ale membrilor săi de familie, realizate în ultimul an </w:t>
      </w:r>
      <w:r w:rsidR="00032334">
        <w:rPr>
          <w:rStyle w:val="FontStyle24"/>
          <w:sz w:val="24"/>
          <w:szCs w:val="24"/>
          <w:lang w:eastAsia="ro-RO"/>
        </w:rPr>
        <w:t>fiscal încheiat (potrivit art. 61 din Legea nr. 227</w:t>
      </w:r>
      <w:r w:rsidRPr="00176598">
        <w:rPr>
          <w:rStyle w:val="FontStyle24"/>
          <w:sz w:val="24"/>
          <w:szCs w:val="24"/>
          <w:lang w:eastAsia="ro-RO"/>
        </w:rPr>
        <w:t>/20</w:t>
      </w:r>
      <w:r w:rsidR="00032334">
        <w:rPr>
          <w:rStyle w:val="FontStyle24"/>
          <w:sz w:val="24"/>
          <w:szCs w:val="24"/>
          <w:lang w:eastAsia="ro-RO"/>
        </w:rPr>
        <w:t>15</w:t>
      </w:r>
      <w:r w:rsidRPr="00176598">
        <w:rPr>
          <w:rStyle w:val="FontStyle24"/>
          <w:sz w:val="24"/>
          <w:szCs w:val="24"/>
          <w:lang w:eastAsia="ro-RO"/>
        </w:rPr>
        <w:t xml:space="preserve"> privind Codul fiscal, cu modificările şi completările ulterioare)</w:t>
      </w:r>
    </w:p>
    <w:p w:rsidR="00F157D4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F01BD9" w:rsidRPr="00176598" w:rsidRDefault="001B1531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F01BD9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3220"/>
        <w:gridCol w:w="2800"/>
        <w:gridCol w:w="1680"/>
      </w:tblGrid>
      <w:tr w:rsidR="001B1531" w:rsidRPr="0017659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B1531" w:rsidRPr="00176598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:rsidTr="00176598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64" w:rsidRPr="00176598" w:rsidRDefault="005C20AF" w:rsidP="00E14001">
            <w:pPr>
              <w:pStyle w:val="Style4"/>
              <w:widowControl/>
            </w:pPr>
            <w:r>
              <w:t>Dragne Mihaita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054" w:rsidRDefault="006B2EA5" w:rsidP="00176598">
            <w:pPr>
              <w:pStyle w:val="Style4"/>
              <w:widowControl/>
              <w:rPr>
                <w:sz w:val="20"/>
                <w:szCs w:val="20"/>
              </w:rPr>
            </w:pPr>
            <w:r w:rsidRPr="006B2EA5">
              <w:rPr>
                <w:sz w:val="20"/>
                <w:szCs w:val="20"/>
              </w:rPr>
              <w:t>UAT RADOVANU, COM. RADOVANU, JUD. CALARASI</w:t>
            </w:r>
          </w:p>
          <w:p w:rsidR="0048061A" w:rsidRDefault="0048061A" w:rsidP="00176598">
            <w:pPr>
              <w:pStyle w:val="Style4"/>
              <w:widowControl/>
              <w:rPr>
                <w:sz w:val="20"/>
                <w:szCs w:val="20"/>
              </w:rPr>
            </w:pPr>
          </w:p>
          <w:p w:rsidR="0048061A" w:rsidRPr="006B2EA5" w:rsidRDefault="0048061A" w:rsidP="00176598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1A" w:rsidRPr="006B2EA5" w:rsidRDefault="00307B31" w:rsidP="0048061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SALARIU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Default="0087104B" w:rsidP="00176598">
            <w:pPr>
              <w:pStyle w:val="Style4"/>
              <w:widowControl/>
              <w:jc w:val="center"/>
            </w:pPr>
            <w:r>
              <w:t>26527</w:t>
            </w:r>
            <w:r w:rsidR="005C20AF">
              <w:t xml:space="preserve"> lei</w:t>
            </w:r>
          </w:p>
          <w:p w:rsidR="0048061A" w:rsidRDefault="0048061A" w:rsidP="00176598">
            <w:pPr>
              <w:pStyle w:val="Style4"/>
              <w:widowControl/>
              <w:jc w:val="center"/>
            </w:pPr>
          </w:p>
          <w:p w:rsidR="0048061A" w:rsidRPr="00176598" w:rsidRDefault="0048061A" w:rsidP="005C20AF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48061A" w:rsidP="00E14001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48061A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48061A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48061A" w:rsidP="00E14001">
            <w:pPr>
              <w:pStyle w:val="Style4"/>
              <w:widowControl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  <w:bookmarkStart w:id="0" w:name="_GoBack"/>
            <w:bookmarkEnd w:id="0"/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A0023F" w:rsidP="008A15CC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A0023F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A0023F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A0023F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48061A" w:rsidP="008A15CC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48061A" w:rsidP="004E66AA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48061A" w:rsidP="004E66AA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48061A" w:rsidP="004E66AA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8A15CC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A15CC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15CC" w:rsidRPr="00176598" w:rsidRDefault="008A15CC" w:rsidP="00176598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BB1A70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BB1A70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BB1A70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BB1A70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5C20AF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6B2EA5" w:rsidRDefault="005C20AF" w:rsidP="00176598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6B2EA5" w:rsidRDefault="005C20AF" w:rsidP="00176598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5C20A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B1531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</w:t>
      </w:r>
      <w:r w:rsidR="004A788D" w:rsidRPr="00176598">
        <w:rPr>
          <w:rStyle w:val="FontStyle22"/>
          <w:b/>
          <w:sz w:val="24"/>
          <w:szCs w:val="24"/>
          <w:lang w:eastAsia="ro-RO"/>
        </w:rPr>
        <w:t xml:space="preserve"> răspund potrivit legii penale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pentru inexactitatea sau caracterul incomplet al datelor menţionate.</w:t>
      </w:r>
    </w:p>
    <w:p w:rsidR="00F157D4" w:rsidRPr="00176598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/>
      </w:tblPr>
      <w:tblGrid>
        <w:gridCol w:w="5553"/>
        <w:gridCol w:w="5507"/>
      </w:tblGrid>
      <w:tr w:rsidR="00856447" w:rsidRPr="00176598" w:rsidTr="00BC28FC">
        <w:tc>
          <w:tcPr>
            <w:tcW w:w="5553" w:type="dxa"/>
            <w:vAlign w:val="center"/>
          </w:tcPr>
          <w:p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176598" w:rsidTr="00BC28FC">
        <w:tc>
          <w:tcPr>
            <w:tcW w:w="5553" w:type="dxa"/>
            <w:vAlign w:val="center"/>
          </w:tcPr>
          <w:p w:rsidR="00F01BD9" w:rsidRPr="00176598" w:rsidRDefault="00B9786C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10.05.2021</w:t>
            </w:r>
          </w:p>
        </w:tc>
        <w:tc>
          <w:tcPr>
            <w:tcW w:w="5507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01BD9" w:rsidRPr="00176598" w:rsidTr="00BC28FC">
        <w:tc>
          <w:tcPr>
            <w:tcW w:w="5553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  <w:tc>
          <w:tcPr>
            <w:tcW w:w="5507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1B1531" w:rsidRDefault="001B1531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8367BE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F7" w:rsidRDefault="00C127F7">
      <w:r>
        <w:separator/>
      </w:r>
    </w:p>
  </w:endnote>
  <w:endnote w:type="continuationSeparator" w:id="0">
    <w:p w:rsidR="00C127F7" w:rsidRDefault="00C1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0A" w:rsidRDefault="00DA08FE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C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0A" w:rsidRDefault="00F73C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0A" w:rsidRPr="00F157D4" w:rsidRDefault="00DA08FE" w:rsidP="007F1030">
    <w:pPr>
      <w:pStyle w:val="Footer"/>
      <w:framePr w:wrap="around" w:vAnchor="text" w:hAnchor="margin" w:xAlign="center" w:y="1"/>
      <w:rPr>
        <w:rStyle w:val="PageNumber"/>
        <w:b/>
      </w:rPr>
    </w:pPr>
    <w:r w:rsidRPr="00F157D4">
      <w:rPr>
        <w:rStyle w:val="PageNumber"/>
        <w:b/>
      </w:rPr>
      <w:fldChar w:fldCharType="begin"/>
    </w:r>
    <w:r w:rsidR="00F73C0A" w:rsidRPr="00F157D4">
      <w:rPr>
        <w:rStyle w:val="PageNumber"/>
        <w:b/>
      </w:rPr>
      <w:instrText xml:space="preserve">PAGE  </w:instrText>
    </w:r>
    <w:r w:rsidRPr="00F157D4">
      <w:rPr>
        <w:rStyle w:val="PageNumber"/>
        <w:b/>
      </w:rPr>
      <w:fldChar w:fldCharType="separate"/>
    </w:r>
    <w:r w:rsidR="00C127F7">
      <w:rPr>
        <w:rStyle w:val="PageNumber"/>
        <w:b/>
        <w:noProof/>
      </w:rPr>
      <w:t>1</w:t>
    </w:r>
    <w:r w:rsidRPr="00F157D4">
      <w:rPr>
        <w:rStyle w:val="PageNumber"/>
        <w:b/>
      </w:rPr>
      <w:fldChar w:fldCharType="end"/>
    </w:r>
  </w:p>
  <w:p w:rsidR="00F73C0A" w:rsidRPr="00521BF7" w:rsidRDefault="00F73C0A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F7" w:rsidRDefault="00C127F7">
      <w:r>
        <w:separator/>
      </w:r>
    </w:p>
  </w:footnote>
  <w:footnote w:type="continuationSeparator" w:id="0">
    <w:p w:rsidR="00C127F7" w:rsidRDefault="00C12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3222"/>
    <w:rsid w:val="000030E4"/>
    <w:rsid w:val="00032334"/>
    <w:rsid w:val="00043A2B"/>
    <w:rsid w:val="000529AA"/>
    <w:rsid w:val="0005361C"/>
    <w:rsid w:val="00054D43"/>
    <w:rsid w:val="0006457A"/>
    <w:rsid w:val="0008161D"/>
    <w:rsid w:val="000943D2"/>
    <w:rsid w:val="000B6AF7"/>
    <w:rsid w:val="000B7945"/>
    <w:rsid w:val="000C3EA5"/>
    <w:rsid w:val="000D59D1"/>
    <w:rsid w:val="000E6F68"/>
    <w:rsid w:val="0010118B"/>
    <w:rsid w:val="00113DB8"/>
    <w:rsid w:val="00170ED3"/>
    <w:rsid w:val="00176598"/>
    <w:rsid w:val="00187F03"/>
    <w:rsid w:val="001A5690"/>
    <w:rsid w:val="001B1531"/>
    <w:rsid w:val="00200140"/>
    <w:rsid w:val="00221962"/>
    <w:rsid w:val="002330A1"/>
    <w:rsid w:val="00234054"/>
    <w:rsid w:val="00260EA8"/>
    <w:rsid w:val="00275A7A"/>
    <w:rsid w:val="002C414A"/>
    <w:rsid w:val="002C78B4"/>
    <w:rsid w:val="002D23D9"/>
    <w:rsid w:val="00307B31"/>
    <w:rsid w:val="003134E1"/>
    <w:rsid w:val="003143D0"/>
    <w:rsid w:val="0037034E"/>
    <w:rsid w:val="00373ADE"/>
    <w:rsid w:val="00386AC6"/>
    <w:rsid w:val="00390164"/>
    <w:rsid w:val="003D0A35"/>
    <w:rsid w:val="003F3FAA"/>
    <w:rsid w:val="00413166"/>
    <w:rsid w:val="00424085"/>
    <w:rsid w:val="00440F46"/>
    <w:rsid w:val="00460CCF"/>
    <w:rsid w:val="004718A9"/>
    <w:rsid w:val="00474964"/>
    <w:rsid w:val="0048061A"/>
    <w:rsid w:val="0048793A"/>
    <w:rsid w:val="004A788D"/>
    <w:rsid w:val="004B23CD"/>
    <w:rsid w:val="004D4F28"/>
    <w:rsid w:val="004E54FE"/>
    <w:rsid w:val="004E66AA"/>
    <w:rsid w:val="0052044E"/>
    <w:rsid w:val="00521BF7"/>
    <w:rsid w:val="00525F3A"/>
    <w:rsid w:val="005525F6"/>
    <w:rsid w:val="00570419"/>
    <w:rsid w:val="00583C62"/>
    <w:rsid w:val="005920C1"/>
    <w:rsid w:val="0059373F"/>
    <w:rsid w:val="005C20AF"/>
    <w:rsid w:val="0064244E"/>
    <w:rsid w:val="00663DAC"/>
    <w:rsid w:val="00663DAD"/>
    <w:rsid w:val="00674522"/>
    <w:rsid w:val="00686613"/>
    <w:rsid w:val="006953F6"/>
    <w:rsid w:val="006B2EA5"/>
    <w:rsid w:val="006C6362"/>
    <w:rsid w:val="006F3080"/>
    <w:rsid w:val="00704919"/>
    <w:rsid w:val="007076EE"/>
    <w:rsid w:val="00732A6A"/>
    <w:rsid w:val="0073742C"/>
    <w:rsid w:val="00743C67"/>
    <w:rsid w:val="00751021"/>
    <w:rsid w:val="00756D01"/>
    <w:rsid w:val="007B582A"/>
    <w:rsid w:val="007F1030"/>
    <w:rsid w:val="007F316B"/>
    <w:rsid w:val="00805497"/>
    <w:rsid w:val="0083616A"/>
    <w:rsid w:val="008367BE"/>
    <w:rsid w:val="0085607F"/>
    <w:rsid w:val="00856447"/>
    <w:rsid w:val="0087104B"/>
    <w:rsid w:val="008A15CC"/>
    <w:rsid w:val="008A29B1"/>
    <w:rsid w:val="008B1A90"/>
    <w:rsid w:val="008C1E22"/>
    <w:rsid w:val="008C7BBB"/>
    <w:rsid w:val="0092767C"/>
    <w:rsid w:val="009312D3"/>
    <w:rsid w:val="00941105"/>
    <w:rsid w:val="00956B55"/>
    <w:rsid w:val="009923B4"/>
    <w:rsid w:val="009A1691"/>
    <w:rsid w:val="009A522A"/>
    <w:rsid w:val="009D7EEE"/>
    <w:rsid w:val="00A0023F"/>
    <w:rsid w:val="00A005BE"/>
    <w:rsid w:val="00A12964"/>
    <w:rsid w:val="00A406A3"/>
    <w:rsid w:val="00AA4053"/>
    <w:rsid w:val="00AB00D8"/>
    <w:rsid w:val="00AB0568"/>
    <w:rsid w:val="00AD473B"/>
    <w:rsid w:val="00AD5B98"/>
    <w:rsid w:val="00B00676"/>
    <w:rsid w:val="00B1022D"/>
    <w:rsid w:val="00B15D21"/>
    <w:rsid w:val="00B71A47"/>
    <w:rsid w:val="00B9786C"/>
    <w:rsid w:val="00BB0361"/>
    <w:rsid w:val="00BB1A70"/>
    <w:rsid w:val="00BC28FC"/>
    <w:rsid w:val="00BE0DCC"/>
    <w:rsid w:val="00C02DF3"/>
    <w:rsid w:val="00C127F7"/>
    <w:rsid w:val="00C65592"/>
    <w:rsid w:val="00C74427"/>
    <w:rsid w:val="00C87A62"/>
    <w:rsid w:val="00CA7FC5"/>
    <w:rsid w:val="00CC3222"/>
    <w:rsid w:val="00CD6C4C"/>
    <w:rsid w:val="00CE6200"/>
    <w:rsid w:val="00D078D6"/>
    <w:rsid w:val="00D3196C"/>
    <w:rsid w:val="00D760F3"/>
    <w:rsid w:val="00D83684"/>
    <w:rsid w:val="00D90F5D"/>
    <w:rsid w:val="00DA0683"/>
    <w:rsid w:val="00DA08FE"/>
    <w:rsid w:val="00DA4081"/>
    <w:rsid w:val="00E14001"/>
    <w:rsid w:val="00E47F77"/>
    <w:rsid w:val="00E61587"/>
    <w:rsid w:val="00E85306"/>
    <w:rsid w:val="00EE4CEE"/>
    <w:rsid w:val="00EE66EC"/>
    <w:rsid w:val="00EE72FA"/>
    <w:rsid w:val="00F01BD9"/>
    <w:rsid w:val="00F041E0"/>
    <w:rsid w:val="00F13BFD"/>
    <w:rsid w:val="00F157D4"/>
    <w:rsid w:val="00F67396"/>
    <w:rsid w:val="00F73C0A"/>
    <w:rsid w:val="00FC1689"/>
    <w:rsid w:val="00F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TUATII%20PNL%202016\ADRESE,%20SINTEZE%20%20-%202016-\FEBRUARIE\Nr.16%20-%20DOCUMENTATIE%20electorala%202016,%20%20filialele%20judetene\FORMELE%20DE%20CANDIDATURA\formele%20de%20candidatura%20format%20editabil\D5.declaratie-de-avere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8809-58DC-4ED7-8BD5-2E620C07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D5.declaratie-de-avere</Template>
  <TotalTime>98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CDEP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PS</cp:lastModifiedBy>
  <cp:revision>29</cp:revision>
  <cp:lastPrinted>2021-04-01T05:13:00Z</cp:lastPrinted>
  <dcterms:created xsi:type="dcterms:W3CDTF">2017-03-08T07:23:00Z</dcterms:created>
  <dcterms:modified xsi:type="dcterms:W3CDTF">2021-05-20T12:52:00Z</dcterms:modified>
</cp:coreProperties>
</file>